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8" w:rsidRPr="0010215A" w:rsidRDefault="00CD40D8" w:rsidP="00556048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color w:val="FF0000"/>
          <w:kern w:val="0"/>
          <w:sz w:val="36"/>
          <w:szCs w:val="36"/>
        </w:rPr>
      </w:pPr>
      <w:r w:rsidRPr="00556048">
        <w:rPr>
          <w:rFonts w:ascii="宋体" w:hAnsi="宋体" w:cs="宋体"/>
          <w:b/>
          <w:bCs/>
          <w:color w:val="FF0000"/>
          <w:kern w:val="0"/>
          <w:sz w:val="36"/>
          <w:szCs w:val="36"/>
        </w:rPr>
        <w:t>2017</w:t>
      </w:r>
      <w:r w:rsidRPr="00556048">
        <w:rPr>
          <w:rFonts w:ascii="宋体" w:hAnsi="宋体" w:cs="宋体" w:hint="eastAsia"/>
          <w:b/>
          <w:bCs/>
          <w:color w:val="FF0000"/>
          <w:kern w:val="0"/>
          <w:sz w:val="36"/>
          <w:szCs w:val="36"/>
        </w:rPr>
        <w:t>年“启诚杯”第六届天津市大学生电脑鼠走迷宫竞赛</w:t>
      </w:r>
    </w:p>
    <w:p w:rsidR="00CD40D8" w:rsidRPr="0010215A" w:rsidRDefault="00CD40D8" w:rsidP="00556048">
      <w:pPr>
        <w:adjustRightInd w:val="0"/>
        <w:snapToGrid w:val="0"/>
        <w:spacing w:line="360" w:lineRule="auto"/>
        <w:jc w:val="center"/>
        <w:rPr>
          <w:color w:val="FF0000"/>
          <w:sz w:val="36"/>
          <w:szCs w:val="36"/>
        </w:rPr>
      </w:pPr>
      <w:r>
        <w:rPr>
          <w:rFonts w:ascii="宋体" w:hAnsi="宋体" w:cs="宋体" w:hint="eastAsia"/>
          <w:b/>
          <w:bCs/>
          <w:color w:val="FF0000"/>
          <w:kern w:val="0"/>
          <w:sz w:val="36"/>
          <w:szCs w:val="36"/>
        </w:rPr>
        <w:t>成绩表</w:t>
      </w:r>
    </w:p>
    <w:tbl>
      <w:tblPr>
        <w:tblW w:w="9639" w:type="dxa"/>
        <w:jc w:val="center"/>
        <w:tblInd w:w="392" w:type="dxa"/>
        <w:tblCellMar>
          <w:top w:w="15" w:type="dxa"/>
          <w:bottom w:w="15" w:type="dxa"/>
        </w:tblCellMar>
        <w:tblLook w:val="00A0"/>
      </w:tblPr>
      <w:tblGrid>
        <w:gridCol w:w="709"/>
        <w:gridCol w:w="1842"/>
        <w:gridCol w:w="1305"/>
        <w:gridCol w:w="1814"/>
        <w:gridCol w:w="992"/>
        <w:gridCol w:w="992"/>
        <w:gridCol w:w="993"/>
        <w:gridCol w:w="992"/>
      </w:tblGrid>
      <w:tr w:rsidR="00CD40D8" w:rsidRPr="00DC0C9B" w:rsidTr="00556048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最高分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腾龙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李亚东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-2.9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王若斌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赵唯荐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-1.6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银狐队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魏光睿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李澎祥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天津天狮学院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三人行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冯芳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吴延涛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李一帆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代国庆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天津中德应用技术大学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超凡队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邓蓓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付乘嘉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白文武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李正交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3.1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迷哥队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路亮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颜义鹏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权海燕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南开大学滨海学院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疯狂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Jerry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刘广伟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张起浩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5.1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Boom rat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段英宏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戴凤智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李潇磊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赵广通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李浩钦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9.2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精化联合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赵建科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林燕婷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卢知非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9.3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闪电麦昆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涡轮增压版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刘迎澍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梁嘉铄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10.2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创纪录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王志红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郑博文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耿天宇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10.21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启航战队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李玉强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胡腾飞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11.1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静水流深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邓集杰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逄思敏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12.6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闪电鼠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刘"/>
              </w:smartTagPr>
              <w:r w:rsidRPr="00DC0C9B"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刘</w:t>
              </w:r>
            </w:smartTag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魏聿坤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张嘉彤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556048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13.7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金刚鼠队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李正交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王显龙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张振宇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14.5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闪电麦昆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刘迎澍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李相琨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韩镓泽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14.6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菲鼠队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袁臣虎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史红菲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李永建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史珈硕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15.2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米老鼠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袁臣虎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吴润龙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孟凡森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15.2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399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小鼠队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李春婵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崔盛旺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辛赞赞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15.8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E-club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李春婵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尚大伟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王集林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付九菊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15.8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Jerry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李正交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刘映含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宫昱冰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天津天狮学院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麟角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段羽浩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王雅"/>
              </w:smartTagPr>
              <w:r w:rsidRPr="00DC0C9B"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王雅</w:t>
              </w:r>
            </w:smartTag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刘杏子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19.1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闪电鼠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秦伟刚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段斌伟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王兆健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24.1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鼠光队二队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李秀艳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李海杰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苏二号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24.2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飞鼠队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乔清理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于欣立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24.8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金枪鼠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戴凤智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段英宏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元长志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魔术师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邓集杰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朱帅军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巩德鑫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29.2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飞鼠队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李秀艳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徐朝刚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蔡项宇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34.8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啦啦队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秦伟刚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岑健荣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杜永恒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萤火虫队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张和平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杨玉明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35.1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鼠光队一队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袁臣虎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38.6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和平之鼠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吴刚鑫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唐静雅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李新宇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39.5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小男孩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戴凤智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徐振坤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杨云钦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郭晋宇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45.5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天津中德应用技术大学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图奇队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凌翌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刘星斗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孙金昊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49.2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星梦小组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王永亮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许自刚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范胜文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陆登城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55.6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职业选手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王永亮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杨松波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魏路明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58.5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飞鼠队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乔清理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曾冯庆阳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林增萍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63.7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不知火舞队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隋修武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孔莉沙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焦王浩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64.3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天津农学院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开拓队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上官彦"/>
              </w:smartTagPr>
              <w:r w:rsidRPr="00DC0C9B"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上官彦</w:t>
              </w:r>
            </w:smartTag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段志威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66.9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极客电子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齐颖铮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翟伊玲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陈祖斌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67.2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打地鼠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苗笛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赵云龙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高锦霞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68.9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创客空间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董建设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贾国爽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王雯雯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操敏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70.6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计科高本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王志强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徐瑞康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周振辉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77.9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流星队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隋修武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贾儒明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张一博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.com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谷兆麟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朱金阳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天津中德应用技术大学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子术队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金诗博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王志华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张跃琳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程振铭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86.1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天津中德应用技术大学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领跑者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刘佳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贾月辉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秦小飞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朱国鹏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87.4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天津大学仁爱学院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仁爱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方胜宇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沈厦新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张世亮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李星汉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87.6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天津天狮学院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飞虎队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李贺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冯冬梅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高宜达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项伟媛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张森渊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90.5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芝士就是力量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刘高华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胡俊杰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林家欣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92.7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飞鼠队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张祖峰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王昭权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赵相睿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郦元天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95.5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浙江宁波大红鹰学院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飞向未来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王飞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常秋香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马泽聪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竺超露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152.6</w:t>
            </w:r>
          </w:p>
        </w:tc>
      </w:tr>
      <w:tr w:rsidR="00CD40D8" w:rsidRPr="00DC0C9B" w:rsidTr="005560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青虬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谷兆麟</w:t>
            </w: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周晨阳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巴清洁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宋煜尧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0D8" w:rsidRPr="00DC0C9B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0C9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197.5</w:t>
            </w:r>
          </w:p>
        </w:tc>
      </w:tr>
    </w:tbl>
    <w:p w:rsidR="00CD40D8" w:rsidRDefault="00CD40D8"/>
    <w:p w:rsidR="00CD40D8" w:rsidRDefault="00CD40D8"/>
    <w:p w:rsidR="00CD40D8" w:rsidRDefault="00CD40D8"/>
    <w:p w:rsidR="00CD40D8" w:rsidRDefault="00CD40D8"/>
    <w:tbl>
      <w:tblPr>
        <w:tblW w:w="9247" w:type="dxa"/>
        <w:jc w:val="center"/>
        <w:tblInd w:w="2006" w:type="dxa"/>
        <w:tblCellMar>
          <w:top w:w="15" w:type="dxa"/>
          <w:bottom w:w="15" w:type="dxa"/>
        </w:tblCellMar>
        <w:tblLook w:val="00A0"/>
      </w:tblPr>
      <w:tblGrid>
        <w:gridCol w:w="1029"/>
        <w:gridCol w:w="1793"/>
        <w:gridCol w:w="1184"/>
        <w:gridCol w:w="1134"/>
        <w:gridCol w:w="992"/>
        <w:gridCol w:w="1023"/>
        <w:gridCol w:w="1050"/>
        <w:gridCol w:w="1042"/>
      </w:tblGrid>
      <w:tr w:rsidR="00CD40D8" w:rsidRPr="00DC0C9B" w:rsidTr="000270E0">
        <w:trPr>
          <w:trHeight w:val="375"/>
          <w:jc w:val="center"/>
        </w:trPr>
        <w:tc>
          <w:tcPr>
            <w:tcW w:w="9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  <w:r w:rsidRPr="001021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年“启诚杯”第六届天津市大学生电脑鼠走迷宫竞赛</w:t>
            </w:r>
            <w:r w:rsidRPr="0010215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021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企业命题采纳奖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成绩表</w:t>
            </w:r>
          </w:p>
        </w:tc>
      </w:tr>
      <w:tr w:rsidR="00CD40D8" w:rsidRPr="00DC0C9B" w:rsidTr="000270E0">
        <w:trPr>
          <w:trHeight w:val="375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最高分</w:t>
            </w:r>
          </w:p>
        </w:tc>
      </w:tr>
      <w:tr w:rsidR="00CD40D8" w:rsidRPr="00DC0C9B" w:rsidTr="000270E0">
        <w:trPr>
          <w:trHeight w:val="36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银狐队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魏光睿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李澎祥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杨淳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10215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CD40D8" w:rsidRPr="00DC0C9B" w:rsidTr="000270E0">
        <w:trPr>
          <w:trHeight w:val="36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启航战队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李玉强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胡腾飞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0.9</w:t>
            </w:r>
          </w:p>
        </w:tc>
      </w:tr>
      <w:tr w:rsidR="00CD40D8" w:rsidRPr="00DC0C9B" w:rsidTr="000270E0">
        <w:trPr>
          <w:trHeight w:val="36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399</w:t>
            </w: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小鼠队</w:t>
            </w: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李春婵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崔盛旺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辛赞赞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CD40D8" w:rsidRPr="00DC0C9B" w:rsidTr="000270E0">
        <w:trPr>
          <w:trHeight w:val="36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米老鼠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袁臣虎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吴润龙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孟凡森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CD40D8" w:rsidRPr="00DC0C9B" w:rsidTr="000270E0">
        <w:trPr>
          <w:trHeight w:val="36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迷哥队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路亮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颜义鹏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权海燕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CD40D8" w:rsidRPr="00DC0C9B" w:rsidTr="000270E0">
        <w:trPr>
          <w:trHeight w:val="360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金刚鼠队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李正交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王显龙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张振宇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0D8" w:rsidRPr="0010215A" w:rsidRDefault="00CD40D8" w:rsidP="00B37F8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021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4.8</w:t>
            </w:r>
          </w:p>
        </w:tc>
      </w:tr>
    </w:tbl>
    <w:p w:rsidR="00CD40D8" w:rsidRDefault="00CD40D8"/>
    <w:p w:rsidR="00CD40D8" w:rsidRPr="008C7BCF" w:rsidRDefault="00CD40D8">
      <w:pPr>
        <w:rPr>
          <w:sz w:val="24"/>
          <w:szCs w:val="24"/>
        </w:rPr>
      </w:pPr>
      <w:r w:rsidRPr="008C7BCF">
        <w:rPr>
          <w:rFonts w:hint="eastAsia"/>
          <w:sz w:val="24"/>
          <w:szCs w:val="24"/>
        </w:rPr>
        <w:t>其他队伍由于比赛没有完成，所以没有成绩</w:t>
      </w:r>
    </w:p>
    <w:p w:rsidR="00CD40D8" w:rsidRDefault="00CD40D8"/>
    <w:sectPr w:rsidR="00CD40D8" w:rsidSect="0055604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48"/>
    <w:rsid w:val="00015919"/>
    <w:rsid w:val="000270E0"/>
    <w:rsid w:val="0010215A"/>
    <w:rsid w:val="002168D8"/>
    <w:rsid w:val="0034567E"/>
    <w:rsid w:val="004E6933"/>
    <w:rsid w:val="00556048"/>
    <w:rsid w:val="008C7BCF"/>
    <w:rsid w:val="00B37F80"/>
    <w:rsid w:val="00C0292C"/>
    <w:rsid w:val="00CD40D8"/>
    <w:rsid w:val="00DC0C9B"/>
    <w:rsid w:val="00F62A2B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352</Words>
  <Characters>2008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2017-11-06T05:26:00Z</dcterms:created>
  <dcterms:modified xsi:type="dcterms:W3CDTF">2017-12-06T02:17:00Z</dcterms:modified>
</cp:coreProperties>
</file>